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52" w:rsidRPr="00A26DC1" w:rsidRDefault="00EB6E52" w:rsidP="00A26DC1">
      <w:pPr>
        <w:pStyle w:val="Title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5pt;margin-top:-18pt;width:49.6pt;height:51.5pt;z-index:251658240">
            <v:imagedata r:id="rId7" o:title=""/>
            <w10:wrap type="topAndBottom"/>
          </v:shape>
        </w:pict>
      </w:r>
    </w:p>
    <w:p w:rsidR="00EB6E52" w:rsidRPr="00A26DC1" w:rsidRDefault="00EB6E52" w:rsidP="00A26DC1">
      <w:pPr>
        <w:pStyle w:val="Title"/>
        <w:rPr>
          <w:szCs w:val="28"/>
        </w:rPr>
      </w:pPr>
      <w:r w:rsidRPr="00A26DC1">
        <w:rPr>
          <w:szCs w:val="28"/>
        </w:rPr>
        <w:t>Нижнетанайский сельский Совет депутатов</w:t>
      </w:r>
    </w:p>
    <w:p w:rsidR="00EB6E52" w:rsidRPr="00A26DC1" w:rsidRDefault="00EB6E52" w:rsidP="00A26DC1">
      <w:pPr>
        <w:pStyle w:val="Subtitle"/>
        <w:rPr>
          <w:sz w:val="28"/>
          <w:szCs w:val="28"/>
        </w:rPr>
      </w:pPr>
      <w:r w:rsidRPr="00A26DC1">
        <w:rPr>
          <w:sz w:val="28"/>
          <w:szCs w:val="28"/>
        </w:rPr>
        <w:t>Дзержинского района</w:t>
      </w:r>
    </w:p>
    <w:p w:rsidR="00EB6E52" w:rsidRPr="00A26DC1" w:rsidRDefault="00EB6E52" w:rsidP="00A26DC1">
      <w:pPr>
        <w:pStyle w:val="Subtitle"/>
        <w:rPr>
          <w:sz w:val="28"/>
          <w:szCs w:val="28"/>
        </w:rPr>
      </w:pPr>
      <w:r w:rsidRPr="00A26DC1">
        <w:t>Красноярского края</w:t>
      </w:r>
    </w:p>
    <w:p w:rsidR="00EB6E52" w:rsidRPr="00A26DC1" w:rsidRDefault="00EB6E52" w:rsidP="00A26DC1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r w:rsidRPr="00A26DC1">
        <w:rPr>
          <w:rFonts w:ascii="Times New Roman" w:hAnsi="Times New Roman" w:cs="Times New Roman"/>
          <w:sz w:val="28"/>
          <w:szCs w:val="28"/>
        </w:rPr>
        <w:t>РЕШЕНИЕ</w:t>
      </w:r>
    </w:p>
    <w:p w:rsidR="00EB6E52" w:rsidRPr="00A26DC1" w:rsidRDefault="00EB6E52" w:rsidP="00A26DC1">
      <w:pPr>
        <w:jc w:val="center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с. Нижний Танай</w:t>
      </w:r>
    </w:p>
    <w:p w:rsidR="00EB6E52" w:rsidRPr="00A26DC1" w:rsidRDefault="00EB6E52" w:rsidP="00A26DC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23.09</w:t>
      </w:r>
      <w:r w:rsidRPr="00A26DC1">
        <w:rPr>
          <w:rFonts w:ascii="Times New Roman" w:hAnsi="Times New Roman"/>
          <w:sz w:val="28"/>
          <w:szCs w:val="28"/>
        </w:rPr>
        <w:t xml:space="preserve">.2021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№ 9-66</w:t>
      </w:r>
      <w:r w:rsidRPr="00A26DC1">
        <w:rPr>
          <w:rFonts w:ascii="Times New Roman" w:hAnsi="Times New Roman"/>
          <w:sz w:val="28"/>
          <w:szCs w:val="28"/>
        </w:rPr>
        <w:t>Р</w:t>
      </w:r>
    </w:p>
    <w:p w:rsidR="00EB6E52" w:rsidRPr="00A26DC1" w:rsidRDefault="00EB6E52" w:rsidP="00A26D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3792"/>
      </w:tblGrid>
      <w:tr w:rsidR="00EB6E52" w:rsidRPr="00A26DC1" w:rsidTr="00540983">
        <w:tc>
          <w:tcPr>
            <w:tcW w:w="5495" w:type="dxa"/>
          </w:tcPr>
          <w:p w:rsidR="00EB6E52" w:rsidRPr="009E26BE" w:rsidRDefault="00EB6E52" w:rsidP="00540983">
            <w:pPr>
              <w:pStyle w:val="Heading1"/>
              <w:ind w:left="0" w:right="0"/>
              <w:jc w:val="both"/>
              <w:rPr>
                <w:b/>
                <w:szCs w:val="28"/>
              </w:rPr>
            </w:pPr>
            <w:r w:rsidRPr="009E26BE">
              <w:rPr>
                <w:b/>
                <w:szCs w:val="28"/>
              </w:rPr>
              <w:t xml:space="preserve">Об утверждении Порядка предоставления муниципальных гарантий за счет средств бюджета Нижнетанайского сельсовета </w:t>
            </w:r>
          </w:p>
        </w:tc>
        <w:tc>
          <w:tcPr>
            <w:tcW w:w="3792" w:type="dxa"/>
          </w:tcPr>
          <w:p w:rsidR="00EB6E52" w:rsidRPr="00A26DC1" w:rsidRDefault="00EB6E52" w:rsidP="00540983">
            <w:pPr>
              <w:pStyle w:val="Heading1"/>
              <w:ind w:left="0" w:right="0"/>
              <w:jc w:val="left"/>
              <w:rPr>
                <w:szCs w:val="28"/>
                <w:highlight w:val="yellow"/>
              </w:rPr>
            </w:pPr>
          </w:p>
        </w:tc>
      </w:tr>
    </w:tbl>
    <w:p w:rsidR="00EB6E52" w:rsidRPr="00A26DC1" w:rsidRDefault="00EB6E52" w:rsidP="00E622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6E52" w:rsidRPr="00A26DC1" w:rsidRDefault="00EB6E52" w:rsidP="00170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C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01.07.2021 №244-ФЗ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Федерации», </w:t>
      </w:r>
      <w:r w:rsidRPr="00A26DC1">
        <w:rPr>
          <w:rFonts w:ascii="Times New Roman" w:hAnsi="Times New Roman" w:cs="Times New Roman"/>
          <w:sz w:val="28"/>
          <w:szCs w:val="28"/>
        </w:rPr>
        <w:t xml:space="preserve">частью 2 статьи 19 </w:t>
      </w:r>
      <w:r w:rsidRPr="00A26DC1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Федерального закона от 25.02.1999 № 39-ФЗ </w:t>
      </w:r>
      <w:r w:rsidRPr="00A26DC1">
        <w:rPr>
          <w:rFonts w:ascii="Times New Roman" w:hAnsi="Times New Roman" w:cs="Times New Roman"/>
          <w:sz w:val="28"/>
          <w:szCs w:val="28"/>
        </w:rPr>
        <w:t xml:space="preserve">«Об инвестиционной деятельности в Российской Федерации, осуществляемой в форме капитальных вложений»,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Нижнетанайского </w:t>
      </w:r>
      <w:r w:rsidRPr="00A26DC1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>
        <w:rPr>
          <w:rFonts w:ascii="Times New Roman" w:hAnsi="Times New Roman" w:cs="Times New Roman"/>
          <w:sz w:val="28"/>
          <w:szCs w:val="28"/>
        </w:rPr>
        <w:t>Нижнетанайский</w:t>
      </w:r>
      <w:r w:rsidRPr="00A26DC1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EB6E52" w:rsidRPr="00A26DC1" w:rsidRDefault="00EB6E52" w:rsidP="00170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C1">
        <w:rPr>
          <w:rFonts w:ascii="Times New Roman" w:hAnsi="Times New Roman" w:cs="Times New Roman"/>
          <w:sz w:val="28"/>
          <w:szCs w:val="28"/>
        </w:rPr>
        <w:t>РЕШИЛ:</w:t>
      </w:r>
    </w:p>
    <w:p w:rsidR="00EB6E52" w:rsidRPr="00A26DC1" w:rsidRDefault="00EB6E52" w:rsidP="001707DD">
      <w:pPr>
        <w:pStyle w:val="Heading1"/>
        <w:ind w:left="0" w:right="0" w:firstLine="709"/>
        <w:jc w:val="both"/>
        <w:rPr>
          <w:szCs w:val="28"/>
        </w:rPr>
      </w:pPr>
    </w:p>
    <w:p w:rsidR="00EB6E52" w:rsidRPr="00A26DC1" w:rsidRDefault="00EB6E52" w:rsidP="001707DD">
      <w:pPr>
        <w:pStyle w:val="Heading1"/>
        <w:ind w:left="0" w:right="0" w:firstLine="709"/>
        <w:jc w:val="both"/>
        <w:rPr>
          <w:szCs w:val="28"/>
        </w:rPr>
      </w:pPr>
      <w:r w:rsidRPr="00A26DC1">
        <w:rPr>
          <w:szCs w:val="28"/>
        </w:rPr>
        <w:t xml:space="preserve">1.Утвердить Порядок предоставления муниципальных гарантий за счет средств бюджета </w:t>
      </w:r>
      <w:r>
        <w:rPr>
          <w:szCs w:val="28"/>
        </w:rPr>
        <w:t>Нижнетанайского</w:t>
      </w:r>
      <w:r w:rsidRPr="00A26DC1">
        <w:rPr>
          <w:szCs w:val="28"/>
        </w:rPr>
        <w:t xml:space="preserve"> сельсовета.</w:t>
      </w:r>
    </w:p>
    <w:p w:rsidR="00EB6E52" w:rsidRDefault="00EB6E52" w:rsidP="00170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6DC1">
        <w:rPr>
          <w:rFonts w:ascii="Times New Roman" w:hAnsi="Times New Roman"/>
          <w:sz w:val="28"/>
          <w:szCs w:val="28"/>
          <w:lang w:eastAsia="ru-RU"/>
        </w:rPr>
        <w:t>2.Контроль за исполнением настоящего Решения оставляю за собой.</w:t>
      </w:r>
    </w:p>
    <w:p w:rsidR="00EB6E52" w:rsidRPr="00A26DC1" w:rsidRDefault="00EB6E52" w:rsidP="00170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A26DC1"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в сети «Интернет» по адресу: </w:t>
      </w:r>
      <w:r>
        <w:rPr>
          <w:rFonts w:ascii="Times New Roman" w:hAnsi="Times New Roman"/>
          <w:sz w:val="28"/>
          <w:szCs w:val="28"/>
          <w:lang w:val="en-US"/>
        </w:rPr>
        <w:t>adm</w:t>
      </w:r>
      <w:r w:rsidRPr="00A26DC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nt</w:t>
      </w:r>
      <w:r w:rsidRPr="00A26D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EB6E52" w:rsidRPr="00A26DC1" w:rsidRDefault="00EB6E52" w:rsidP="00170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26DC1">
        <w:rPr>
          <w:rFonts w:ascii="Times New Roman" w:hAnsi="Times New Roman"/>
          <w:sz w:val="28"/>
          <w:szCs w:val="28"/>
        </w:rPr>
        <w:t xml:space="preserve">.Настоящее Решение вступает в силу в день, следующий за днём его официального </w:t>
      </w:r>
      <w:r>
        <w:rPr>
          <w:rFonts w:ascii="Times New Roman" w:hAnsi="Times New Roman"/>
          <w:sz w:val="28"/>
          <w:szCs w:val="28"/>
        </w:rPr>
        <w:t xml:space="preserve">обнародования </w:t>
      </w:r>
    </w:p>
    <w:p w:rsidR="00EB6E52" w:rsidRPr="00A26DC1" w:rsidRDefault="00EB6E52" w:rsidP="006144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6E52" w:rsidRPr="00B50941" w:rsidRDefault="00EB6E52" w:rsidP="00A26D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Председатель сельского Совета депутатов</w:t>
      </w:r>
    </w:p>
    <w:p w:rsidR="00EB6E52" w:rsidRPr="00A26DC1" w:rsidRDefault="00EB6E52" w:rsidP="00A26D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Нижнетанайского сельсовета                                К.Ю. Хромов</w:t>
      </w:r>
      <w:r w:rsidRPr="00A26DC1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EB6E52" w:rsidRPr="00A26DC1" w:rsidRDefault="00EB6E52" w:rsidP="00170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6E52" w:rsidRPr="00A26DC1" w:rsidRDefault="00EB6E52" w:rsidP="009A1965">
      <w:pPr>
        <w:pStyle w:val="Heading1"/>
        <w:ind w:left="0" w:right="0"/>
        <w:jc w:val="left"/>
        <w:rPr>
          <w:b/>
          <w:szCs w:val="28"/>
        </w:rPr>
      </w:pPr>
    </w:p>
    <w:p w:rsidR="00EB6E52" w:rsidRPr="00A26DC1" w:rsidRDefault="00EB6E52" w:rsidP="00922C33">
      <w:pPr>
        <w:rPr>
          <w:rFonts w:ascii="Times New Roman" w:hAnsi="Times New Roman"/>
          <w:sz w:val="28"/>
          <w:szCs w:val="28"/>
          <w:lang w:eastAsia="ru-RU"/>
        </w:rPr>
      </w:pPr>
    </w:p>
    <w:p w:rsidR="00EB6E52" w:rsidRPr="00A26DC1" w:rsidRDefault="00EB6E52" w:rsidP="00922C33">
      <w:pPr>
        <w:rPr>
          <w:rFonts w:ascii="Times New Roman" w:hAnsi="Times New Roman"/>
          <w:sz w:val="28"/>
          <w:szCs w:val="28"/>
          <w:lang w:eastAsia="ru-RU"/>
        </w:rPr>
        <w:sectPr w:rsidR="00EB6E52" w:rsidRPr="00A26DC1" w:rsidSect="00D20903">
          <w:headerReference w:type="even" r:id="rId8"/>
          <w:pgSz w:w="11906" w:h="16838"/>
          <w:pgMar w:top="1134" w:right="1134" w:bottom="1701" w:left="1701" w:header="709" w:footer="709" w:gutter="0"/>
          <w:pgNumType w:start="1"/>
          <w:cols w:space="708"/>
          <w:titlePg/>
          <w:docGrid w:linePitch="360"/>
        </w:sectPr>
      </w:pPr>
    </w:p>
    <w:p w:rsidR="00EB6E52" w:rsidRPr="00A26DC1" w:rsidRDefault="00EB6E52" w:rsidP="004753D1">
      <w:pPr>
        <w:pStyle w:val="Heading1"/>
        <w:ind w:left="0" w:right="0"/>
        <w:jc w:val="right"/>
        <w:rPr>
          <w:szCs w:val="28"/>
        </w:rPr>
      </w:pPr>
      <w:r w:rsidRPr="00A26DC1">
        <w:rPr>
          <w:b/>
          <w:szCs w:val="28"/>
        </w:rPr>
        <w:t xml:space="preserve">   </w:t>
      </w:r>
      <w:r w:rsidRPr="00A26DC1">
        <w:rPr>
          <w:szCs w:val="28"/>
        </w:rPr>
        <w:t xml:space="preserve">Приложение </w:t>
      </w:r>
    </w:p>
    <w:p w:rsidR="00EB6E52" w:rsidRPr="00A26DC1" w:rsidRDefault="00EB6E52" w:rsidP="004753D1">
      <w:pPr>
        <w:pStyle w:val="Heading1"/>
        <w:ind w:left="0" w:right="0"/>
        <w:jc w:val="right"/>
        <w:rPr>
          <w:szCs w:val="28"/>
        </w:rPr>
      </w:pPr>
      <w:r w:rsidRPr="00A26DC1">
        <w:rPr>
          <w:szCs w:val="28"/>
        </w:rPr>
        <w:t xml:space="preserve">к решению  </w:t>
      </w:r>
      <w:r>
        <w:rPr>
          <w:szCs w:val="28"/>
        </w:rPr>
        <w:t>Нижнетанайского</w:t>
      </w:r>
    </w:p>
    <w:p w:rsidR="00EB6E52" w:rsidRPr="00A26DC1" w:rsidRDefault="00EB6E52" w:rsidP="004753D1">
      <w:pPr>
        <w:pStyle w:val="Heading1"/>
        <w:ind w:left="0" w:right="0"/>
        <w:jc w:val="right"/>
        <w:rPr>
          <w:szCs w:val="28"/>
        </w:rPr>
      </w:pPr>
      <w:r w:rsidRPr="00A26DC1">
        <w:rPr>
          <w:szCs w:val="28"/>
        </w:rPr>
        <w:t xml:space="preserve"> сельского Совета депутатов </w:t>
      </w:r>
    </w:p>
    <w:p w:rsidR="00EB6E52" w:rsidRPr="00A26DC1" w:rsidRDefault="00EB6E52" w:rsidP="004753D1">
      <w:pPr>
        <w:pStyle w:val="Heading1"/>
        <w:ind w:left="0" w:right="0"/>
        <w:jc w:val="right"/>
        <w:rPr>
          <w:szCs w:val="28"/>
        </w:rPr>
      </w:pPr>
      <w:r>
        <w:rPr>
          <w:szCs w:val="28"/>
        </w:rPr>
        <w:t>от 23.09.2021 г. № 9-66Р</w:t>
      </w:r>
      <w:r w:rsidRPr="00A26DC1">
        <w:rPr>
          <w:szCs w:val="28"/>
        </w:rPr>
        <w:t xml:space="preserve"> </w:t>
      </w:r>
    </w:p>
    <w:p w:rsidR="00EB6E52" w:rsidRPr="00A26DC1" w:rsidRDefault="00EB6E52" w:rsidP="001707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6E52" w:rsidRPr="00A26DC1" w:rsidRDefault="00EB6E52" w:rsidP="001707DD">
      <w:pPr>
        <w:pStyle w:val="Heading1"/>
        <w:ind w:left="0" w:right="0"/>
        <w:rPr>
          <w:szCs w:val="28"/>
        </w:rPr>
      </w:pPr>
      <w:r w:rsidRPr="00A26DC1">
        <w:rPr>
          <w:b/>
          <w:szCs w:val="28"/>
        </w:rPr>
        <w:t xml:space="preserve">Порядок  предоставления муниципальных гарантий за счет средств бюджета </w:t>
      </w:r>
      <w:r>
        <w:rPr>
          <w:b/>
          <w:szCs w:val="28"/>
        </w:rPr>
        <w:t>Нижнетанайского</w:t>
      </w:r>
      <w:r w:rsidRPr="00A26DC1">
        <w:rPr>
          <w:b/>
          <w:szCs w:val="28"/>
        </w:rPr>
        <w:t xml:space="preserve"> сельсовета</w:t>
      </w:r>
    </w:p>
    <w:p w:rsidR="00EB6E52" w:rsidRPr="00A26DC1" w:rsidRDefault="00EB6E52" w:rsidP="003F46A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 xml:space="preserve">1.Муниципальной гарантией </w:t>
      </w:r>
      <w:r>
        <w:rPr>
          <w:rFonts w:ascii="Times New Roman" w:hAnsi="Times New Roman"/>
          <w:sz w:val="28"/>
          <w:szCs w:val="28"/>
        </w:rPr>
        <w:t>Нижнетанайского</w:t>
      </w:r>
      <w:r w:rsidRPr="00A26DC1">
        <w:rPr>
          <w:rFonts w:ascii="Times New Roman" w:hAnsi="Times New Roman"/>
          <w:sz w:val="28"/>
          <w:szCs w:val="28"/>
        </w:rPr>
        <w:t xml:space="preserve"> сельсовета </w:t>
      </w:r>
      <w:r w:rsidRPr="00A26DC1">
        <w:rPr>
          <w:rFonts w:ascii="Times New Roman" w:hAnsi="Times New Roman"/>
          <w:i/>
          <w:sz w:val="28"/>
          <w:szCs w:val="28"/>
        </w:rPr>
        <w:t xml:space="preserve"> </w:t>
      </w:r>
      <w:r w:rsidRPr="00A26DC1">
        <w:rPr>
          <w:rFonts w:ascii="Times New Roman" w:hAnsi="Times New Roman"/>
          <w:sz w:val="28"/>
          <w:szCs w:val="28"/>
        </w:rPr>
        <w:t xml:space="preserve"> (далее - муниципальная гарантия) признается вид долгового обязательства, в силу которого </w:t>
      </w:r>
      <w:r>
        <w:rPr>
          <w:rFonts w:ascii="Times New Roman" w:hAnsi="Times New Roman"/>
          <w:sz w:val="28"/>
          <w:szCs w:val="28"/>
        </w:rPr>
        <w:t>Нижнетанайский сельсовет  (гарант) обязан</w:t>
      </w:r>
      <w:r w:rsidRPr="00A26DC1">
        <w:rPr>
          <w:rFonts w:ascii="Times New Roman" w:hAnsi="Times New Roman"/>
          <w:sz w:val="28"/>
          <w:szCs w:val="28"/>
        </w:rPr>
        <w:t xml:space="preserve">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>
        <w:rPr>
          <w:rFonts w:ascii="Times New Roman" w:hAnsi="Times New Roman"/>
          <w:sz w:val="28"/>
          <w:szCs w:val="28"/>
        </w:rPr>
        <w:t>Нижнетанайского</w:t>
      </w:r>
      <w:r w:rsidRPr="00A26DC1">
        <w:rPr>
          <w:rFonts w:ascii="Times New Roman" w:hAnsi="Times New Roman"/>
          <w:sz w:val="28"/>
          <w:szCs w:val="28"/>
        </w:rPr>
        <w:t xml:space="preserve"> сельсовета 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2.Муниципальные 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 xml:space="preserve">Муниципальные  гарантии без права регрессного требования гаранта к принципалу предоставляются в случаях, предусмотренных решением  </w:t>
      </w:r>
      <w:r>
        <w:rPr>
          <w:rFonts w:ascii="Times New Roman" w:hAnsi="Times New Roman"/>
          <w:sz w:val="28"/>
          <w:szCs w:val="28"/>
        </w:rPr>
        <w:t>Нижнетанайского</w:t>
      </w:r>
      <w:r w:rsidRPr="00A26DC1">
        <w:rPr>
          <w:rFonts w:ascii="Times New Roman" w:hAnsi="Times New Roman"/>
          <w:sz w:val="28"/>
          <w:szCs w:val="28"/>
        </w:rPr>
        <w:t xml:space="preserve"> сельского Совета депутатов  о бюджете  </w:t>
      </w:r>
      <w:r>
        <w:rPr>
          <w:rFonts w:ascii="Times New Roman" w:hAnsi="Times New Roman"/>
          <w:sz w:val="28"/>
          <w:szCs w:val="28"/>
        </w:rPr>
        <w:t>Нижнетанайского</w:t>
      </w:r>
      <w:r w:rsidRPr="00A26DC1">
        <w:rPr>
          <w:rFonts w:ascii="Times New Roman" w:hAnsi="Times New Roman"/>
          <w:sz w:val="28"/>
          <w:szCs w:val="28"/>
        </w:rPr>
        <w:t xml:space="preserve"> сельсовета на очередной финансовый год и плановый период (далее – Решение о бюджете).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3. Муниципальная гарантия может обеспечивать: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надлежащее исполнение принципалом его обязательства перед бенефициаром (основное обязательство);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возмещение ущерба, образовавшегося при наступлении гарантийного случая некоммерческого характера.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4.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 xml:space="preserve">5. От имени </w:t>
      </w:r>
      <w:r>
        <w:rPr>
          <w:rFonts w:ascii="Times New Roman" w:hAnsi="Times New Roman"/>
          <w:sz w:val="28"/>
          <w:szCs w:val="28"/>
        </w:rPr>
        <w:t>Нижнетанайского</w:t>
      </w:r>
      <w:r w:rsidRPr="00A26DC1">
        <w:rPr>
          <w:rFonts w:ascii="Times New Roman" w:hAnsi="Times New Roman"/>
          <w:sz w:val="28"/>
          <w:szCs w:val="28"/>
        </w:rPr>
        <w:t xml:space="preserve"> сельсовета муниципальные гарантии предоставляются администрацией </w:t>
      </w:r>
      <w:r>
        <w:rPr>
          <w:rFonts w:ascii="Times New Roman" w:hAnsi="Times New Roman"/>
          <w:sz w:val="28"/>
          <w:szCs w:val="28"/>
        </w:rPr>
        <w:t>Нижнетанайского</w:t>
      </w:r>
      <w:r w:rsidRPr="00A26DC1">
        <w:rPr>
          <w:rFonts w:ascii="Times New Roman" w:hAnsi="Times New Roman"/>
          <w:sz w:val="28"/>
          <w:szCs w:val="28"/>
        </w:rPr>
        <w:t xml:space="preserve"> сельсовета (далее – местная администрация) в пределах общей суммы предоставляемых гарантий, указанной в Решение о бюджете.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6. Муниципальные гарантии предоставляются в письменной форме.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7. В муниципальной гарантии должны быть указаны: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 xml:space="preserve">1) наименование гаранта </w:t>
      </w:r>
      <w:r>
        <w:rPr>
          <w:rFonts w:ascii="Times New Roman" w:hAnsi="Times New Roman"/>
          <w:sz w:val="28"/>
          <w:szCs w:val="28"/>
        </w:rPr>
        <w:t>Нижнетанайского</w:t>
      </w:r>
      <w:r w:rsidRPr="00A26DC1">
        <w:rPr>
          <w:rFonts w:ascii="Times New Roman" w:hAnsi="Times New Roman"/>
          <w:sz w:val="28"/>
          <w:szCs w:val="28"/>
        </w:rPr>
        <w:t xml:space="preserve"> сельсовета  и наименование органа, выдавшего муниципальную гарантию от имени гаранта  администрации </w:t>
      </w:r>
      <w:r>
        <w:rPr>
          <w:rFonts w:ascii="Times New Roman" w:hAnsi="Times New Roman"/>
          <w:sz w:val="28"/>
          <w:szCs w:val="28"/>
        </w:rPr>
        <w:t>Нижнетанайского</w:t>
      </w:r>
      <w:r w:rsidRPr="00A26DC1">
        <w:rPr>
          <w:rFonts w:ascii="Times New Roman" w:hAnsi="Times New Roman"/>
          <w:sz w:val="28"/>
          <w:szCs w:val="28"/>
        </w:rPr>
        <w:t xml:space="preserve"> сельсовета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2) обязательство, в обеспечение которого предоставляется муниципальная гарантия;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3) объем обязательств гаранта по муниципальной гарантии и предельная сумма муниципальной гарантии;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4) определение гарантийного случая;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5) наименование принципала;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6) безотзывность муниципальной гарантии или условия ее отзыва;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7) основания для предоставления муниципальной гарантии;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8) вступление в силу (дата выдачи) муниципальной гарантии;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9) срок действия муниципальной гарантии;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10) порядок исполнения гарантом обязательств по муниципальной гарантии;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11) порядок и условия сокращения предельной суммы муниципальной гарантии при исполнении муниципальной гарантии и (или) исполнении обязательств принципала, обеспеченных муниципальной гарантией;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12) право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13) иные условия муниципальной гарантии, а также сведения, определенные Бюджетным кодексом Российской Федерации.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8.Условия муниципальной гарантии не могут быть изменены местной администрацией без согласия бенефициара.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9.Принадлежащее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EB6E52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>Муниципальная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</w:t>
      </w:r>
    </w:p>
    <w:p w:rsidR="00EB6E52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изменение без предварительного 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гаранта;</w:t>
      </w:r>
    </w:p>
    <w:p w:rsidR="00EB6E52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нецелевое использование средств кредита (займа, в том числе облигационного), обеспеченного муниципальной гарантией.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государственной  (муниципальной) гарантии обязательств кредитора (займодавца) осуществлять со своей стороны контроль за целевым использованием средств указанного кредита (займа).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11.Предоставление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1) проведения анализа финансового состояния принципала;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2) предоставления принципалом (за исключением случаев, когда принципалом является Российская Федерация, субъект Российской Федерации) соответствующего требованиям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гарантии.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3) отсутствия у принципала, его поручителей (гарантов) просроченной задолженности по денежным обязательствам перед местным бюджетом, по обязательным платежам в бюджетную систему Российской Федерации, а также неурегулированных обязательств по ранее предоставленным муниципальным гарантиям.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В случае предоставления муниципальных гарантий без права регрессного требования гаранта к принципалу анализ финансового состояния принципала не проводится, обеспечение исполнения обязательств принципала перед гарантом не требуется.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bookmarkStart w:id="0" w:name="Par59"/>
      <w:bookmarkEnd w:id="0"/>
      <w:r w:rsidRPr="00A26DC1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Нижнетанайский</w:t>
      </w:r>
      <w:r w:rsidRPr="00A26DC1">
        <w:rPr>
          <w:rFonts w:ascii="Times New Roman" w:hAnsi="Times New Roman"/>
          <w:sz w:val="28"/>
          <w:szCs w:val="28"/>
        </w:rPr>
        <w:t xml:space="preserve"> сельсовет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13.Заявка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14. Заявка на получение муниципальной гарантии должна содержать: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1) сведения о принципале, в обеспечение исполнения обязательств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4) сведения о способе обеспечения исполнения обязательств по муниципальной гарантии.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15.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 xml:space="preserve">16. В целях предоставления, а также после предоставления муниципальной гарантии финансовый орган  </w:t>
      </w:r>
      <w:r>
        <w:rPr>
          <w:rFonts w:ascii="Times New Roman" w:hAnsi="Times New Roman"/>
          <w:sz w:val="28"/>
          <w:szCs w:val="28"/>
        </w:rPr>
        <w:t>Нижнетанайского</w:t>
      </w:r>
      <w:r w:rsidRPr="00A26DC1">
        <w:rPr>
          <w:rFonts w:ascii="Times New Roman" w:hAnsi="Times New Roman"/>
          <w:sz w:val="28"/>
          <w:szCs w:val="28"/>
        </w:rPr>
        <w:t xml:space="preserve"> сельского Совета депутатов 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 xml:space="preserve">Муниципальная гарантия не предоставляется при наличии заключения финансового органа </w:t>
      </w:r>
      <w:r>
        <w:rPr>
          <w:rFonts w:ascii="Times New Roman" w:hAnsi="Times New Roman"/>
          <w:sz w:val="28"/>
          <w:szCs w:val="28"/>
        </w:rPr>
        <w:t>Нижнетанайского</w:t>
      </w:r>
      <w:r w:rsidRPr="00A26DC1">
        <w:rPr>
          <w:rFonts w:ascii="Times New Roman" w:hAnsi="Times New Roman"/>
          <w:sz w:val="28"/>
          <w:szCs w:val="28"/>
        </w:rPr>
        <w:t xml:space="preserve"> сельского Совета депутатов 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17.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о  бюджете.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В распоряжении местной администрации должны быть указаны: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лицо, в обеспечение исполнения обязательств которого предоставляется муниципальная гарантия;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предел обязательств по муниципальной гарантии;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основные условия муниципальной гарантии.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18. 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19.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 xml:space="preserve">20.Предоставление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</w:t>
      </w:r>
      <w:r>
        <w:rPr>
          <w:rFonts w:ascii="Times New Roman" w:hAnsi="Times New Roman"/>
          <w:sz w:val="28"/>
          <w:szCs w:val="28"/>
        </w:rPr>
        <w:t>Нижнетанайского</w:t>
      </w:r>
      <w:r w:rsidRPr="00A26DC1">
        <w:rPr>
          <w:rFonts w:ascii="Times New Roman" w:hAnsi="Times New Roman"/>
          <w:sz w:val="28"/>
          <w:szCs w:val="28"/>
        </w:rPr>
        <w:t xml:space="preserve"> сельсовета регулирующим отношения в сфере инвестиционной деятельности.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>21.Предоставление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EB6E52" w:rsidRPr="00A26DC1" w:rsidRDefault="00EB6E52" w:rsidP="009E26BE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Times New Roman" w:hAnsi="Times New Roman"/>
          <w:sz w:val="28"/>
          <w:szCs w:val="28"/>
        </w:rPr>
      </w:pPr>
      <w:r w:rsidRPr="00A26DC1">
        <w:rPr>
          <w:rFonts w:ascii="Times New Roman" w:hAnsi="Times New Roman"/>
          <w:sz w:val="28"/>
          <w:szCs w:val="28"/>
        </w:rPr>
        <w:t xml:space="preserve">22.Регистрацию и хранение выданных муниципальных гарантий, договоров о предоставлении муниципальных гарантий осуществляет финансовый орган </w:t>
      </w:r>
      <w:r>
        <w:rPr>
          <w:rFonts w:ascii="Times New Roman" w:hAnsi="Times New Roman"/>
          <w:sz w:val="28"/>
          <w:szCs w:val="28"/>
        </w:rPr>
        <w:t>Нижнетанайского</w:t>
      </w:r>
      <w:r w:rsidRPr="00A26DC1">
        <w:rPr>
          <w:rFonts w:ascii="Times New Roman" w:hAnsi="Times New Roman"/>
          <w:sz w:val="28"/>
          <w:szCs w:val="28"/>
        </w:rPr>
        <w:t xml:space="preserve"> сельсовета.</w:t>
      </w:r>
    </w:p>
    <w:p w:rsidR="00EB6E52" w:rsidRPr="00580C85" w:rsidRDefault="00EB6E52" w:rsidP="00741379">
      <w:pPr>
        <w:autoSpaceDE w:val="0"/>
        <w:autoSpaceDN w:val="0"/>
        <w:adjustRightInd w:val="0"/>
        <w:spacing w:after="0" w:line="240" w:lineRule="auto"/>
        <w:ind w:firstLineChars="709" w:firstLine="31680"/>
        <w:jc w:val="both"/>
        <w:rPr>
          <w:rFonts w:ascii="Arial" w:hAnsi="Arial" w:cs="Arial"/>
          <w:sz w:val="24"/>
          <w:szCs w:val="24"/>
        </w:rPr>
      </w:pPr>
      <w:r w:rsidRPr="00A26DC1">
        <w:rPr>
          <w:rFonts w:ascii="Times New Roman" w:hAnsi="Times New Roman"/>
          <w:sz w:val="28"/>
          <w:szCs w:val="28"/>
        </w:rPr>
        <w:t xml:space="preserve">23.Учет выданных муниципальных гарантий, исполнения обязательств принципала, обеспеченных муниципальными гарантиями, а также учет осуществления гарантом платежей по выданным муниципальным гарантиям ведет финансовый орган </w:t>
      </w:r>
      <w:r>
        <w:rPr>
          <w:rFonts w:ascii="Times New Roman" w:hAnsi="Times New Roman"/>
          <w:sz w:val="28"/>
          <w:szCs w:val="28"/>
        </w:rPr>
        <w:t>Нижнетанайского</w:t>
      </w:r>
      <w:r w:rsidRPr="00A26DC1">
        <w:rPr>
          <w:rFonts w:ascii="Times New Roman" w:hAnsi="Times New Roman"/>
          <w:sz w:val="28"/>
          <w:szCs w:val="28"/>
        </w:rPr>
        <w:t xml:space="preserve"> сельского Совета</w:t>
      </w:r>
      <w:r w:rsidRPr="00537DB6">
        <w:rPr>
          <w:rFonts w:ascii="Times New Roman" w:hAnsi="Times New Roman"/>
          <w:sz w:val="28"/>
          <w:szCs w:val="28"/>
        </w:rPr>
        <w:t xml:space="preserve"> депутатов</w:t>
      </w:r>
    </w:p>
    <w:sectPr w:rsidR="00EB6E52" w:rsidRPr="00580C85" w:rsidSect="00586AF0">
      <w:headerReference w:type="default" r:id="rId9"/>
      <w:headerReference w:type="first" r:id="rId10"/>
      <w:pgSz w:w="11906" w:h="16838"/>
      <w:pgMar w:top="1134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E52" w:rsidRDefault="00EB6E52" w:rsidP="00660DDC">
      <w:pPr>
        <w:spacing w:after="0" w:line="240" w:lineRule="auto"/>
      </w:pPr>
      <w:r>
        <w:separator/>
      </w:r>
    </w:p>
  </w:endnote>
  <w:endnote w:type="continuationSeparator" w:id="0">
    <w:p w:rsidR="00EB6E52" w:rsidRDefault="00EB6E52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E52" w:rsidRDefault="00EB6E52" w:rsidP="00660DDC">
      <w:pPr>
        <w:spacing w:after="0" w:line="240" w:lineRule="auto"/>
      </w:pPr>
      <w:r>
        <w:separator/>
      </w:r>
    </w:p>
  </w:footnote>
  <w:footnote w:type="continuationSeparator" w:id="0">
    <w:p w:rsidR="00EB6E52" w:rsidRDefault="00EB6E52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52" w:rsidRDefault="00EB6E52" w:rsidP="00586A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E52" w:rsidRDefault="00EB6E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52" w:rsidRPr="00E364E6" w:rsidRDefault="00EB6E52">
    <w:pPr>
      <w:pStyle w:val="Header"/>
      <w:jc w:val="center"/>
      <w:rPr>
        <w:rFonts w:ascii="Times New Roman" w:hAnsi="Times New Roman"/>
        <w:sz w:val="24"/>
        <w:szCs w:val="24"/>
      </w:rPr>
    </w:pPr>
    <w:r w:rsidRPr="00E364E6">
      <w:rPr>
        <w:rFonts w:ascii="Times New Roman" w:hAnsi="Times New Roman"/>
        <w:sz w:val="24"/>
        <w:szCs w:val="24"/>
      </w:rPr>
      <w:fldChar w:fldCharType="begin"/>
    </w:r>
    <w:r w:rsidRPr="00E364E6">
      <w:rPr>
        <w:rFonts w:ascii="Times New Roman" w:hAnsi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</w:t>
    </w:r>
    <w:r w:rsidRPr="00E364E6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52" w:rsidRDefault="00EB6E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6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2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3"/>
  </w:num>
  <w:num w:numId="5">
    <w:abstractNumId w:val="18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7"/>
  </w:num>
  <w:num w:numId="11">
    <w:abstractNumId w:val="20"/>
  </w:num>
  <w:num w:numId="12">
    <w:abstractNumId w:val="14"/>
  </w:num>
  <w:num w:numId="13">
    <w:abstractNumId w:val="10"/>
  </w:num>
  <w:num w:numId="14">
    <w:abstractNumId w:val="19"/>
  </w:num>
  <w:num w:numId="15">
    <w:abstractNumId w:val="7"/>
  </w:num>
  <w:num w:numId="16">
    <w:abstractNumId w:val="16"/>
  </w:num>
  <w:num w:numId="17">
    <w:abstractNumId w:val="4"/>
  </w:num>
  <w:num w:numId="18">
    <w:abstractNumId w:val="12"/>
  </w:num>
  <w:num w:numId="19">
    <w:abstractNumId w:val="1"/>
  </w:num>
  <w:num w:numId="20">
    <w:abstractNumId w:val="15"/>
  </w:num>
  <w:num w:numId="21">
    <w:abstractNumId w:val="0"/>
  </w:num>
  <w:num w:numId="22">
    <w:abstractNumId w:val="11"/>
  </w:num>
  <w:num w:numId="23">
    <w:abstractNumId w:val="2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406"/>
    <w:rsid w:val="00020783"/>
    <w:rsid w:val="000225A1"/>
    <w:rsid w:val="00025243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57DBA"/>
    <w:rsid w:val="00066BE1"/>
    <w:rsid w:val="00071F89"/>
    <w:rsid w:val="000751CF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A6EB9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5944"/>
    <w:rsid w:val="000E69E1"/>
    <w:rsid w:val="000E7058"/>
    <w:rsid w:val="000F0382"/>
    <w:rsid w:val="000F31BC"/>
    <w:rsid w:val="000F538B"/>
    <w:rsid w:val="00100C76"/>
    <w:rsid w:val="00102738"/>
    <w:rsid w:val="0010387F"/>
    <w:rsid w:val="00103B5D"/>
    <w:rsid w:val="00103C85"/>
    <w:rsid w:val="00104F2B"/>
    <w:rsid w:val="00113604"/>
    <w:rsid w:val="00120EEE"/>
    <w:rsid w:val="001217AC"/>
    <w:rsid w:val="001219A4"/>
    <w:rsid w:val="001247BE"/>
    <w:rsid w:val="00125CD9"/>
    <w:rsid w:val="0012645C"/>
    <w:rsid w:val="00126675"/>
    <w:rsid w:val="001269BD"/>
    <w:rsid w:val="00126B37"/>
    <w:rsid w:val="00130B0D"/>
    <w:rsid w:val="00132B77"/>
    <w:rsid w:val="00134439"/>
    <w:rsid w:val="001357BE"/>
    <w:rsid w:val="00136178"/>
    <w:rsid w:val="001368C9"/>
    <w:rsid w:val="00146DC6"/>
    <w:rsid w:val="001504AC"/>
    <w:rsid w:val="00150525"/>
    <w:rsid w:val="00154905"/>
    <w:rsid w:val="00155E08"/>
    <w:rsid w:val="00156565"/>
    <w:rsid w:val="001621F3"/>
    <w:rsid w:val="00165069"/>
    <w:rsid w:val="00166059"/>
    <w:rsid w:val="001707DD"/>
    <w:rsid w:val="00170D59"/>
    <w:rsid w:val="00171CEA"/>
    <w:rsid w:val="00173AE3"/>
    <w:rsid w:val="0017472E"/>
    <w:rsid w:val="00175B3B"/>
    <w:rsid w:val="0017661E"/>
    <w:rsid w:val="0018525F"/>
    <w:rsid w:val="00185951"/>
    <w:rsid w:val="00186648"/>
    <w:rsid w:val="00192C9B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1CCF"/>
    <w:rsid w:val="001C1D76"/>
    <w:rsid w:val="001C23C7"/>
    <w:rsid w:val="001C2CA9"/>
    <w:rsid w:val="001C4CB8"/>
    <w:rsid w:val="001C5AA5"/>
    <w:rsid w:val="001D35CD"/>
    <w:rsid w:val="001D64EC"/>
    <w:rsid w:val="001D70C6"/>
    <w:rsid w:val="001E2CC9"/>
    <w:rsid w:val="001E3C65"/>
    <w:rsid w:val="001E5FA6"/>
    <w:rsid w:val="001F2240"/>
    <w:rsid w:val="001F2537"/>
    <w:rsid w:val="001F283A"/>
    <w:rsid w:val="001F34CD"/>
    <w:rsid w:val="001F5A3C"/>
    <w:rsid w:val="001F6F6E"/>
    <w:rsid w:val="002028BF"/>
    <w:rsid w:val="00203329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11EB"/>
    <w:rsid w:val="0027129D"/>
    <w:rsid w:val="0027188F"/>
    <w:rsid w:val="00271ABE"/>
    <w:rsid w:val="00271D53"/>
    <w:rsid w:val="00273619"/>
    <w:rsid w:val="00274043"/>
    <w:rsid w:val="00275852"/>
    <w:rsid w:val="0027613B"/>
    <w:rsid w:val="002763E3"/>
    <w:rsid w:val="002828B2"/>
    <w:rsid w:val="002859CA"/>
    <w:rsid w:val="0029040A"/>
    <w:rsid w:val="00292290"/>
    <w:rsid w:val="00294F02"/>
    <w:rsid w:val="00294F96"/>
    <w:rsid w:val="002973E2"/>
    <w:rsid w:val="00297C4D"/>
    <w:rsid w:val="00297D28"/>
    <w:rsid w:val="002A2EBE"/>
    <w:rsid w:val="002A3437"/>
    <w:rsid w:val="002A4005"/>
    <w:rsid w:val="002A4198"/>
    <w:rsid w:val="002A627F"/>
    <w:rsid w:val="002B0508"/>
    <w:rsid w:val="002B1888"/>
    <w:rsid w:val="002B1C64"/>
    <w:rsid w:val="002B2C2F"/>
    <w:rsid w:val="002B57D8"/>
    <w:rsid w:val="002B5916"/>
    <w:rsid w:val="002C53DE"/>
    <w:rsid w:val="002C7845"/>
    <w:rsid w:val="002C7B8F"/>
    <w:rsid w:val="002D05BA"/>
    <w:rsid w:val="002D3AC8"/>
    <w:rsid w:val="002D3EF2"/>
    <w:rsid w:val="002D615F"/>
    <w:rsid w:val="002D63C0"/>
    <w:rsid w:val="002D6413"/>
    <w:rsid w:val="002D6440"/>
    <w:rsid w:val="002E2E57"/>
    <w:rsid w:val="002E407B"/>
    <w:rsid w:val="002E6D01"/>
    <w:rsid w:val="002E7066"/>
    <w:rsid w:val="002F570E"/>
    <w:rsid w:val="00300F40"/>
    <w:rsid w:val="0030118B"/>
    <w:rsid w:val="003022BD"/>
    <w:rsid w:val="0030251E"/>
    <w:rsid w:val="003030DB"/>
    <w:rsid w:val="0032229B"/>
    <w:rsid w:val="00323D6F"/>
    <w:rsid w:val="003302D1"/>
    <w:rsid w:val="00330776"/>
    <w:rsid w:val="003312D8"/>
    <w:rsid w:val="00332386"/>
    <w:rsid w:val="003324DD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69ED"/>
    <w:rsid w:val="00387C14"/>
    <w:rsid w:val="003975AA"/>
    <w:rsid w:val="003A0BA4"/>
    <w:rsid w:val="003A50CE"/>
    <w:rsid w:val="003A5F19"/>
    <w:rsid w:val="003A69F3"/>
    <w:rsid w:val="003A71A8"/>
    <w:rsid w:val="003B1AAF"/>
    <w:rsid w:val="003B26CB"/>
    <w:rsid w:val="003B5879"/>
    <w:rsid w:val="003B6A63"/>
    <w:rsid w:val="003B7099"/>
    <w:rsid w:val="003B754F"/>
    <w:rsid w:val="003C0520"/>
    <w:rsid w:val="003C0EAB"/>
    <w:rsid w:val="003C0FF8"/>
    <w:rsid w:val="003C12EB"/>
    <w:rsid w:val="003C7229"/>
    <w:rsid w:val="003D40AF"/>
    <w:rsid w:val="003D414A"/>
    <w:rsid w:val="003D4161"/>
    <w:rsid w:val="003D42DF"/>
    <w:rsid w:val="003D5531"/>
    <w:rsid w:val="003D7DD6"/>
    <w:rsid w:val="003E0069"/>
    <w:rsid w:val="003E1E9F"/>
    <w:rsid w:val="003E3CC5"/>
    <w:rsid w:val="003E52BC"/>
    <w:rsid w:val="003E73A1"/>
    <w:rsid w:val="003F20F7"/>
    <w:rsid w:val="003F2DED"/>
    <w:rsid w:val="003F4107"/>
    <w:rsid w:val="003F46A1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42323"/>
    <w:rsid w:val="00445181"/>
    <w:rsid w:val="00447CC0"/>
    <w:rsid w:val="00453879"/>
    <w:rsid w:val="00454290"/>
    <w:rsid w:val="0045622A"/>
    <w:rsid w:val="00462D57"/>
    <w:rsid w:val="004638B6"/>
    <w:rsid w:val="004701F4"/>
    <w:rsid w:val="00471662"/>
    <w:rsid w:val="00473B24"/>
    <w:rsid w:val="004741F7"/>
    <w:rsid w:val="0047461C"/>
    <w:rsid w:val="004753D1"/>
    <w:rsid w:val="004754CC"/>
    <w:rsid w:val="00475CF1"/>
    <w:rsid w:val="0048019C"/>
    <w:rsid w:val="00480376"/>
    <w:rsid w:val="00480CCB"/>
    <w:rsid w:val="00480F20"/>
    <w:rsid w:val="00481BE8"/>
    <w:rsid w:val="00481FC7"/>
    <w:rsid w:val="004835FB"/>
    <w:rsid w:val="00484CAC"/>
    <w:rsid w:val="0049132D"/>
    <w:rsid w:val="004926B2"/>
    <w:rsid w:val="00493236"/>
    <w:rsid w:val="00496715"/>
    <w:rsid w:val="004A2330"/>
    <w:rsid w:val="004A272D"/>
    <w:rsid w:val="004A3B6F"/>
    <w:rsid w:val="004A6576"/>
    <w:rsid w:val="004B4632"/>
    <w:rsid w:val="004B5728"/>
    <w:rsid w:val="004B625D"/>
    <w:rsid w:val="004B66A6"/>
    <w:rsid w:val="004C1589"/>
    <w:rsid w:val="004C232C"/>
    <w:rsid w:val="004C3401"/>
    <w:rsid w:val="004C3613"/>
    <w:rsid w:val="004C5CA2"/>
    <w:rsid w:val="004C7A27"/>
    <w:rsid w:val="004D040E"/>
    <w:rsid w:val="004D2C42"/>
    <w:rsid w:val="004D2E93"/>
    <w:rsid w:val="004D38AC"/>
    <w:rsid w:val="004F058C"/>
    <w:rsid w:val="004F2670"/>
    <w:rsid w:val="004F5667"/>
    <w:rsid w:val="00504818"/>
    <w:rsid w:val="00505E20"/>
    <w:rsid w:val="00506A27"/>
    <w:rsid w:val="005078C9"/>
    <w:rsid w:val="005114E9"/>
    <w:rsid w:val="0051169C"/>
    <w:rsid w:val="00513B62"/>
    <w:rsid w:val="00515932"/>
    <w:rsid w:val="00520058"/>
    <w:rsid w:val="005203DC"/>
    <w:rsid w:val="00520649"/>
    <w:rsid w:val="005222B6"/>
    <w:rsid w:val="005248F5"/>
    <w:rsid w:val="00531FEF"/>
    <w:rsid w:val="005326F5"/>
    <w:rsid w:val="005332A5"/>
    <w:rsid w:val="00536102"/>
    <w:rsid w:val="005363B6"/>
    <w:rsid w:val="00537DB6"/>
    <w:rsid w:val="00540983"/>
    <w:rsid w:val="00540987"/>
    <w:rsid w:val="00552B2E"/>
    <w:rsid w:val="005534DE"/>
    <w:rsid w:val="005535C0"/>
    <w:rsid w:val="005632B9"/>
    <w:rsid w:val="00564250"/>
    <w:rsid w:val="00564E96"/>
    <w:rsid w:val="005676AE"/>
    <w:rsid w:val="005717E1"/>
    <w:rsid w:val="005731C9"/>
    <w:rsid w:val="00573DB9"/>
    <w:rsid w:val="00580C85"/>
    <w:rsid w:val="00583689"/>
    <w:rsid w:val="00583FF2"/>
    <w:rsid w:val="0058449E"/>
    <w:rsid w:val="00584E97"/>
    <w:rsid w:val="00586002"/>
    <w:rsid w:val="005863FF"/>
    <w:rsid w:val="00586AF0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C181C"/>
    <w:rsid w:val="005C5785"/>
    <w:rsid w:val="005C5D81"/>
    <w:rsid w:val="005C6085"/>
    <w:rsid w:val="005C6536"/>
    <w:rsid w:val="005D1963"/>
    <w:rsid w:val="005D24FF"/>
    <w:rsid w:val="005D62EA"/>
    <w:rsid w:val="005D69BB"/>
    <w:rsid w:val="005F05EA"/>
    <w:rsid w:val="005F1D7E"/>
    <w:rsid w:val="005F21ED"/>
    <w:rsid w:val="005F2823"/>
    <w:rsid w:val="005F2F73"/>
    <w:rsid w:val="005F67DC"/>
    <w:rsid w:val="0060015F"/>
    <w:rsid w:val="00601E13"/>
    <w:rsid w:val="006042C0"/>
    <w:rsid w:val="00604EE3"/>
    <w:rsid w:val="00611ABD"/>
    <w:rsid w:val="006144BE"/>
    <w:rsid w:val="0061525C"/>
    <w:rsid w:val="00615DDA"/>
    <w:rsid w:val="006208CE"/>
    <w:rsid w:val="00624BE4"/>
    <w:rsid w:val="0062602A"/>
    <w:rsid w:val="00630979"/>
    <w:rsid w:val="00631A64"/>
    <w:rsid w:val="006326D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81B95"/>
    <w:rsid w:val="006831FE"/>
    <w:rsid w:val="006840B2"/>
    <w:rsid w:val="0068730B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470B"/>
    <w:rsid w:val="006C43B6"/>
    <w:rsid w:val="006C5506"/>
    <w:rsid w:val="006C679B"/>
    <w:rsid w:val="006D0287"/>
    <w:rsid w:val="006D0E2F"/>
    <w:rsid w:val="006D1086"/>
    <w:rsid w:val="006D15D1"/>
    <w:rsid w:val="006D5B4C"/>
    <w:rsid w:val="006E1ADC"/>
    <w:rsid w:val="006E365C"/>
    <w:rsid w:val="006F00E3"/>
    <w:rsid w:val="006F1738"/>
    <w:rsid w:val="006F3369"/>
    <w:rsid w:val="006F4CC4"/>
    <w:rsid w:val="006F5C0E"/>
    <w:rsid w:val="00701E74"/>
    <w:rsid w:val="007020DC"/>
    <w:rsid w:val="0071266C"/>
    <w:rsid w:val="0072110D"/>
    <w:rsid w:val="0072565C"/>
    <w:rsid w:val="007316CF"/>
    <w:rsid w:val="0073523A"/>
    <w:rsid w:val="00741379"/>
    <w:rsid w:val="007533BC"/>
    <w:rsid w:val="00754B1F"/>
    <w:rsid w:val="00755367"/>
    <w:rsid w:val="00755A5E"/>
    <w:rsid w:val="00755E3E"/>
    <w:rsid w:val="00755EB8"/>
    <w:rsid w:val="007566FA"/>
    <w:rsid w:val="00756CDC"/>
    <w:rsid w:val="00761A6B"/>
    <w:rsid w:val="00762742"/>
    <w:rsid w:val="00763269"/>
    <w:rsid w:val="00766499"/>
    <w:rsid w:val="007672FC"/>
    <w:rsid w:val="00770C67"/>
    <w:rsid w:val="00773066"/>
    <w:rsid w:val="00773FDA"/>
    <w:rsid w:val="0077604F"/>
    <w:rsid w:val="007777E7"/>
    <w:rsid w:val="0078377D"/>
    <w:rsid w:val="00783959"/>
    <w:rsid w:val="00786BCE"/>
    <w:rsid w:val="00787E48"/>
    <w:rsid w:val="007963A9"/>
    <w:rsid w:val="00797487"/>
    <w:rsid w:val="007A0999"/>
    <w:rsid w:val="007A1422"/>
    <w:rsid w:val="007A27BE"/>
    <w:rsid w:val="007A6C4F"/>
    <w:rsid w:val="007B19F1"/>
    <w:rsid w:val="007C0673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714"/>
    <w:rsid w:val="00854FBA"/>
    <w:rsid w:val="008563E0"/>
    <w:rsid w:val="00856769"/>
    <w:rsid w:val="00863ED8"/>
    <w:rsid w:val="00864843"/>
    <w:rsid w:val="008670ED"/>
    <w:rsid w:val="008753AF"/>
    <w:rsid w:val="00875F44"/>
    <w:rsid w:val="008812E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5469"/>
    <w:rsid w:val="008C7921"/>
    <w:rsid w:val="008D1682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4B82"/>
    <w:rsid w:val="008F5B15"/>
    <w:rsid w:val="008F6459"/>
    <w:rsid w:val="0090083C"/>
    <w:rsid w:val="00900A2C"/>
    <w:rsid w:val="00903437"/>
    <w:rsid w:val="00903920"/>
    <w:rsid w:val="00903A6B"/>
    <w:rsid w:val="0090776C"/>
    <w:rsid w:val="00910062"/>
    <w:rsid w:val="0091122F"/>
    <w:rsid w:val="009119B2"/>
    <w:rsid w:val="00912FB4"/>
    <w:rsid w:val="00915CD1"/>
    <w:rsid w:val="009208F4"/>
    <w:rsid w:val="00922015"/>
    <w:rsid w:val="00922C33"/>
    <w:rsid w:val="00927A27"/>
    <w:rsid w:val="00932399"/>
    <w:rsid w:val="00941886"/>
    <w:rsid w:val="00941C05"/>
    <w:rsid w:val="00943AA2"/>
    <w:rsid w:val="0095039D"/>
    <w:rsid w:val="0095133C"/>
    <w:rsid w:val="00955C2A"/>
    <w:rsid w:val="009565AC"/>
    <w:rsid w:val="0096136B"/>
    <w:rsid w:val="009634C8"/>
    <w:rsid w:val="009652CB"/>
    <w:rsid w:val="00972AF9"/>
    <w:rsid w:val="00972B6C"/>
    <w:rsid w:val="00973FF3"/>
    <w:rsid w:val="00987FAC"/>
    <w:rsid w:val="009906F7"/>
    <w:rsid w:val="00993F23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7F9B"/>
    <w:rsid w:val="009E1E32"/>
    <w:rsid w:val="009E26BE"/>
    <w:rsid w:val="009E393E"/>
    <w:rsid w:val="009E7252"/>
    <w:rsid w:val="009F2DD0"/>
    <w:rsid w:val="009F398D"/>
    <w:rsid w:val="009F4761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1745B"/>
    <w:rsid w:val="00A26DC1"/>
    <w:rsid w:val="00A30062"/>
    <w:rsid w:val="00A31357"/>
    <w:rsid w:val="00A31F34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B09"/>
    <w:rsid w:val="00A72FEB"/>
    <w:rsid w:val="00A741D4"/>
    <w:rsid w:val="00A757B4"/>
    <w:rsid w:val="00A7586B"/>
    <w:rsid w:val="00A77EE4"/>
    <w:rsid w:val="00A837B4"/>
    <w:rsid w:val="00A83BCF"/>
    <w:rsid w:val="00A84700"/>
    <w:rsid w:val="00A87217"/>
    <w:rsid w:val="00A87691"/>
    <w:rsid w:val="00A87D1D"/>
    <w:rsid w:val="00A91459"/>
    <w:rsid w:val="00A9452A"/>
    <w:rsid w:val="00AA3A2F"/>
    <w:rsid w:val="00AA42C0"/>
    <w:rsid w:val="00AB1BA7"/>
    <w:rsid w:val="00AB36CE"/>
    <w:rsid w:val="00AB5E9A"/>
    <w:rsid w:val="00AB7F20"/>
    <w:rsid w:val="00AC2DF0"/>
    <w:rsid w:val="00AC4FAD"/>
    <w:rsid w:val="00AE0C79"/>
    <w:rsid w:val="00AE44E2"/>
    <w:rsid w:val="00AE555D"/>
    <w:rsid w:val="00AE55A1"/>
    <w:rsid w:val="00AE666E"/>
    <w:rsid w:val="00AF153A"/>
    <w:rsid w:val="00AF34FF"/>
    <w:rsid w:val="00B0044A"/>
    <w:rsid w:val="00B117A6"/>
    <w:rsid w:val="00B119E7"/>
    <w:rsid w:val="00B1440A"/>
    <w:rsid w:val="00B232E8"/>
    <w:rsid w:val="00B257AA"/>
    <w:rsid w:val="00B25943"/>
    <w:rsid w:val="00B27731"/>
    <w:rsid w:val="00B32CFD"/>
    <w:rsid w:val="00B339ED"/>
    <w:rsid w:val="00B34B03"/>
    <w:rsid w:val="00B34DE5"/>
    <w:rsid w:val="00B3525B"/>
    <w:rsid w:val="00B42889"/>
    <w:rsid w:val="00B43B81"/>
    <w:rsid w:val="00B47406"/>
    <w:rsid w:val="00B50357"/>
    <w:rsid w:val="00B50476"/>
    <w:rsid w:val="00B50941"/>
    <w:rsid w:val="00B52A79"/>
    <w:rsid w:val="00B57C05"/>
    <w:rsid w:val="00B57D91"/>
    <w:rsid w:val="00B619F7"/>
    <w:rsid w:val="00B63743"/>
    <w:rsid w:val="00B63BC4"/>
    <w:rsid w:val="00B66247"/>
    <w:rsid w:val="00B7420E"/>
    <w:rsid w:val="00B745A9"/>
    <w:rsid w:val="00B74E07"/>
    <w:rsid w:val="00B801FF"/>
    <w:rsid w:val="00B80FC4"/>
    <w:rsid w:val="00B821F4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49C"/>
    <w:rsid w:val="00BD79B6"/>
    <w:rsid w:val="00BE22DE"/>
    <w:rsid w:val="00BE58A6"/>
    <w:rsid w:val="00BE6971"/>
    <w:rsid w:val="00BE7AC5"/>
    <w:rsid w:val="00BF23E7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1777"/>
    <w:rsid w:val="00C2218F"/>
    <w:rsid w:val="00C2573B"/>
    <w:rsid w:val="00C27436"/>
    <w:rsid w:val="00C275E1"/>
    <w:rsid w:val="00C3326D"/>
    <w:rsid w:val="00C42482"/>
    <w:rsid w:val="00C44B19"/>
    <w:rsid w:val="00C50B55"/>
    <w:rsid w:val="00C50E6B"/>
    <w:rsid w:val="00C51716"/>
    <w:rsid w:val="00C54293"/>
    <w:rsid w:val="00C5517A"/>
    <w:rsid w:val="00C5570A"/>
    <w:rsid w:val="00C56193"/>
    <w:rsid w:val="00C56B1E"/>
    <w:rsid w:val="00C57875"/>
    <w:rsid w:val="00C62707"/>
    <w:rsid w:val="00C63164"/>
    <w:rsid w:val="00C678EF"/>
    <w:rsid w:val="00C74B5F"/>
    <w:rsid w:val="00C76EB7"/>
    <w:rsid w:val="00C81525"/>
    <w:rsid w:val="00C81BF2"/>
    <w:rsid w:val="00C84B5A"/>
    <w:rsid w:val="00C9124C"/>
    <w:rsid w:val="00C9180D"/>
    <w:rsid w:val="00C92119"/>
    <w:rsid w:val="00C9294D"/>
    <w:rsid w:val="00C94582"/>
    <w:rsid w:val="00C962C1"/>
    <w:rsid w:val="00C9647C"/>
    <w:rsid w:val="00C9723A"/>
    <w:rsid w:val="00CA2D1F"/>
    <w:rsid w:val="00CA6591"/>
    <w:rsid w:val="00CB1BCE"/>
    <w:rsid w:val="00CB2BFF"/>
    <w:rsid w:val="00CC4129"/>
    <w:rsid w:val="00CC5C50"/>
    <w:rsid w:val="00CC7995"/>
    <w:rsid w:val="00CC7A3D"/>
    <w:rsid w:val="00CD0011"/>
    <w:rsid w:val="00CD47A3"/>
    <w:rsid w:val="00CD57CC"/>
    <w:rsid w:val="00CD6C50"/>
    <w:rsid w:val="00CE12BA"/>
    <w:rsid w:val="00CE30F9"/>
    <w:rsid w:val="00CE324B"/>
    <w:rsid w:val="00CE352D"/>
    <w:rsid w:val="00CE3BBD"/>
    <w:rsid w:val="00CE3C3C"/>
    <w:rsid w:val="00CE7E3C"/>
    <w:rsid w:val="00CF031C"/>
    <w:rsid w:val="00CF1821"/>
    <w:rsid w:val="00CF24FD"/>
    <w:rsid w:val="00CF2E70"/>
    <w:rsid w:val="00CF3B7F"/>
    <w:rsid w:val="00CF6F6A"/>
    <w:rsid w:val="00CF75ED"/>
    <w:rsid w:val="00D017C2"/>
    <w:rsid w:val="00D0260A"/>
    <w:rsid w:val="00D05C4F"/>
    <w:rsid w:val="00D06968"/>
    <w:rsid w:val="00D1392E"/>
    <w:rsid w:val="00D15638"/>
    <w:rsid w:val="00D20903"/>
    <w:rsid w:val="00D22976"/>
    <w:rsid w:val="00D24BB7"/>
    <w:rsid w:val="00D25239"/>
    <w:rsid w:val="00D26725"/>
    <w:rsid w:val="00D30A14"/>
    <w:rsid w:val="00D315C8"/>
    <w:rsid w:val="00D31A70"/>
    <w:rsid w:val="00D40BBF"/>
    <w:rsid w:val="00D42D56"/>
    <w:rsid w:val="00D44ADE"/>
    <w:rsid w:val="00D4615F"/>
    <w:rsid w:val="00D463FE"/>
    <w:rsid w:val="00D47D95"/>
    <w:rsid w:val="00D52206"/>
    <w:rsid w:val="00D52D18"/>
    <w:rsid w:val="00D579DE"/>
    <w:rsid w:val="00D60575"/>
    <w:rsid w:val="00D627EE"/>
    <w:rsid w:val="00D754F3"/>
    <w:rsid w:val="00D770D8"/>
    <w:rsid w:val="00D807B1"/>
    <w:rsid w:val="00D819C9"/>
    <w:rsid w:val="00D825BF"/>
    <w:rsid w:val="00D82CB0"/>
    <w:rsid w:val="00D84C9B"/>
    <w:rsid w:val="00D86AFC"/>
    <w:rsid w:val="00D8728B"/>
    <w:rsid w:val="00D873C8"/>
    <w:rsid w:val="00D91282"/>
    <w:rsid w:val="00D91CC0"/>
    <w:rsid w:val="00D97A8A"/>
    <w:rsid w:val="00DA2901"/>
    <w:rsid w:val="00DA2F6E"/>
    <w:rsid w:val="00DA475C"/>
    <w:rsid w:val="00DB1598"/>
    <w:rsid w:val="00DB1770"/>
    <w:rsid w:val="00DB546B"/>
    <w:rsid w:val="00DC257F"/>
    <w:rsid w:val="00DC3DB0"/>
    <w:rsid w:val="00DC44D5"/>
    <w:rsid w:val="00DC60BB"/>
    <w:rsid w:val="00DC6482"/>
    <w:rsid w:val="00DD42B7"/>
    <w:rsid w:val="00DD478D"/>
    <w:rsid w:val="00DD6E80"/>
    <w:rsid w:val="00DE0979"/>
    <w:rsid w:val="00DE1FFA"/>
    <w:rsid w:val="00DE7A7E"/>
    <w:rsid w:val="00DF1526"/>
    <w:rsid w:val="00DF1FA2"/>
    <w:rsid w:val="00DF35CC"/>
    <w:rsid w:val="00E008AA"/>
    <w:rsid w:val="00E0444D"/>
    <w:rsid w:val="00E1149A"/>
    <w:rsid w:val="00E13355"/>
    <w:rsid w:val="00E148D7"/>
    <w:rsid w:val="00E22948"/>
    <w:rsid w:val="00E2403E"/>
    <w:rsid w:val="00E27A20"/>
    <w:rsid w:val="00E34292"/>
    <w:rsid w:val="00E364E6"/>
    <w:rsid w:val="00E37214"/>
    <w:rsid w:val="00E43867"/>
    <w:rsid w:val="00E466F1"/>
    <w:rsid w:val="00E478B0"/>
    <w:rsid w:val="00E47D0C"/>
    <w:rsid w:val="00E5054C"/>
    <w:rsid w:val="00E53AE2"/>
    <w:rsid w:val="00E55BA5"/>
    <w:rsid w:val="00E622B3"/>
    <w:rsid w:val="00E63411"/>
    <w:rsid w:val="00E63E3F"/>
    <w:rsid w:val="00E64DFE"/>
    <w:rsid w:val="00E71A49"/>
    <w:rsid w:val="00E7791B"/>
    <w:rsid w:val="00E8570A"/>
    <w:rsid w:val="00E97CDD"/>
    <w:rsid w:val="00EA2D84"/>
    <w:rsid w:val="00EA2F20"/>
    <w:rsid w:val="00EA4671"/>
    <w:rsid w:val="00EA4CDE"/>
    <w:rsid w:val="00EA6E3E"/>
    <w:rsid w:val="00EB3C0A"/>
    <w:rsid w:val="00EB6E52"/>
    <w:rsid w:val="00EC20FD"/>
    <w:rsid w:val="00EC2A00"/>
    <w:rsid w:val="00EC3678"/>
    <w:rsid w:val="00EC77EA"/>
    <w:rsid w:val="00ED0CD0"/>
    <w:rsid w:val="00ED0F24"/>
    <w:rsid w:val="00ED1BBC"/>
    <w:rsid w:val="00ED2F94"/>
    <w:rsid w:val="00ED3F17"/>
    <w:rsid w:val="00EE5EA1"/>
    <w:rsid w:val="00EE760D"/>
    <w:rsid w:val="00EF0B40"/>
    <w:rsid w:val="00EF7BB5"/>
    <w:rsid w:val="00F04EFF"/>
    <w:rsid w:val="00F111CE"/>
    <w:rsid w:val="00F123BF"/>
    <w:rsid w:val="00F16E28"/>
    <w:rsid w:val="00F17366"/>
    <w:rsid w:val="00F17D21"/>
    <w:rsid w:val="00F2058D"/>
    <w:rsid w:val="00F21E64"/>
    <w:rsid w:val="00F23D80"/>
    <w:rsid w:val="00F33F92"/>
    <w:rsid w:val="00F3437D"/>
    <w:rsid w:val="00F34AB9"/>
    <w:rsid w:val="00F367F9"/>
    <w:rsid w:val="00F41D34"/>
    <w:rsid w:val="00F42E47"/>
    <w:rsid w:val="00F43E34"/>
    <w:rsid w:val="00F45559"/>
    <w:rsid w:val="00F4593A"/>
    <w:rsid w:val="00F46D8A"/>
    <w:rsid w:val="00F47422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68C"/>
    <w:rsid w:val="00F70BA3"/>
    <w:rsid w:val="00F721A8"/>
    <w:rsid w:val="00F72DEF"/>
    <w:rsid w:val="00F80647"/>
    <w:rsid w:val="00F8173C"/>
    <w:rsid w:val="00F84286"/>
    <w:rsid w:val="00F85407"/>
    <w:rsid w:val="00F859B1"/>
    <w:rsid w:val="00F872D6"/>
    <w:rsid w:val="00F90F04"/>
    <w:rsid w:val="00F939CB"/>
    <w:rsid w:val="00F94809"/>
    <w:rsid w:val="00FA3D88"/>
    <w:rsid w:val="00FA517E"/>
    <w:rsid w:val="00FA65AE"/>
    <w:rsid w:val="00FB69BC"/>
    <w:rsid w:val="00FC0292"/>
    <w:rsid w:val="00FC2F67"/>
    <w:rsid w:val="00FC3CE9"/>
    <w:rsid w:val="00FC3DF0"/>
    <w:rsid w:val="00FC7059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9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26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19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627F"/>
    <w:rPr>
      <w:rFonts w:ascii="Cambria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04AC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069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0D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0D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A1F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A1F8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1A1F8A"/>
    <w:rPr>
      <w:rFonts w:cs="Times New Roman"/>
      <w:vertAlign w:val="superscript"/>
    </w:rPr>
  </w:style>
  <w:style w:type="character" w:customStyle="1" w:styleId="r">
    <w:name w:val="r"/>
    <w:basedOn w:val="DefaultParagraphFont"/>
    <w:uiPriority w:val="99"/>
    <w:rsid w:val="0027613B"/>
    <w:rPr>
      <w:rFonts w:cs="Times New Roman"/>
    </w:rPr>
  </w:style>
  <w:style w:type="paragraph" w:customStyle="1" w:styleId="ConsNormal">
    <w:name w:val="ConsNormal"/>
    <w:uiPriority w:val="99"/>
    <w:rsid w:val="009A19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9A1965"/>
    <w:rPr>
      <w:rFonts w:cs="Times New Roman"/>
    </w:rPr>
  </w:style>
  <w:style w:type="paragraph" w:customStyle="1" w:styleId="ConsPlusNormal">
    <w:name w:val="ConsPlusNormal"/>
    <w:uiPriority w:val="99"/>
    <w:rsid w:val="009A19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A196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A196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">
    <w:name w:val="f"/>
    <w:basedOn w:val="DefaultParagraphFont"/>
    <w:uiPriority w:val="99"/>
    <w:rsid w:val="009A1965"/>
    <w:rPr>
      <w:rFonts w:cs="Times New Roman"/>
    </w:rPr>
  </w:style>
  <w:style w:type="character" w:styleId="Strong">
    <w:name w:val="Strong"/>
    <w:basedOn w:val="DefaultParagraphFont"/>
    <w:uiPriority w:val="99"/>
    <w:qFormat/>
    <w:rsid w:val="009A1965"/>
    <w:rPr>
      <w:rFonts w:cs="Times New Roman"/>
      <w:b/>
      <w:bCs/>
    </w:rPr>
  </w:style>
  <w:style w:type="character" w:customStyle="1" w:styleId="diffins">
    <w:name w:val="diff_ins"/>
    <w:basedOn w:val="DefaultParagraphFont"/>
    <w:uiPriority w:val="99"/>
    <w:rsid w:val="00C9180D"/>
    <w:rPr>
      <w:rFonts w:cs="Times New Roman"/>
    </w:rPr>
  </w:style>
  <w:style w:type="character" w:customStyle="1" w:styleId="u">
    <w:name w:val="u"/>
    <w:basedOn w:val="DefaultParagraphFont"/>
    <w:uiPriority w:val="99"/>
    <w:rsid w:val="00C9180D"/>
    <w:rPr>
      <w:rFonts w:cs="Times New Roman"/>
    </w:rPr>
  </w:style>
  <w:style w:type="character" w:customStyle="1" w:styleId="blk">
    <w:name w:val="blk"/>
    <w:basedOn w:val="DefaultParagraphFont"/>
    <w:uiPriority w:val="99"/>
    <w:rsid w:val="00900A2C"/>
    <w:rPr>
      <w:rFonts w:cs="Times New Roman"/>
    </w:rPr>
  </w:style>
  <w:style w:type="character" w:customStyle="1" w:styleId="epm">
    <w:name w:val="epm"/>
    <w:basedOn w:val="DefaultParagraphFont"/>
    <w:uiPriority w:val="99"/>
    <w:rsid w:val="008F47F1"/>
    <w:rPr>
      <w:rFonts w:cs="Times New Roman"/>
    </w:rPr>
  </w:style>
  <w:style w:type="table" w:styleId="TableGrid">
    <w:name w:val="Table Grid"/>
    <w:basedOn w:val="TableNormal"/>
    <w:uiPriority w:val="99"/>
    <w:rsid w:val="00473B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locked/>
    <w:rsid w:val="00A26DC1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A627F"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0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</TotalTime>
  <Pages>6</Pages>
  <Words>1680</Words>
  <Characters>9579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6</cp:revision>
  <cp:lastPrinted>2021-09-07T06:32:00Z</cp:lastPrinted>
  <dcterms:created xsi:type="dcterms:W3CDTF">2021-09-06T02:15:00Z</dcterms:created>
  <dcterms:modified xsi:type="dcterms:W3CDTF">2021-09-27T03:21:00Z</dcterms:modified>
</cp:coreProperties>
</file>